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45" w:rsidRPr="006E105C" w:rsidRDefault="00974E45" w:rsidP="008112AF">
      <w:pPr>
        <w:spacing w:beforeLines="100" w:afterLines="100" w:line="60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sz w:val="40"/>
          <w:szCs w:val="40"/>
        </w:rPr>
        <w:t>江苏省</w:t>
      </w:r>
      <w:r w:rsidRPr="006E105C">
        <w:rPr>
          <w:rFonts w:ascii="方正小标宋简体" w:eastAsia="方正小标宋简体" w:hint="eastAsia"/>
          <w:sz w:val="40"/>
          <w:szCs w:val="40"/>
        </w:rPr>
        <w:t>第</w:t>
      </w:r>
      <w:r>
        <w:rPr>
          <w:rFonts w:ascii="方正小标宋简体" w:eastAsia="方正小标宋简体" w:hint="eastAsia"/>
          <w:sz w:val="40"/>
          <w:szCs w:val="40"/>
        </w:rPr>
        <w:t>八</w:t>
      </w:r>
      <w:r w:rsidRPr="006E105C">
        <w:rPr>
          <w:rFonts w:ascii="方正小标宋简体" w:eastAsia="方正小标宋简体" w:hint="eastAsia"/>
          <w:sz w:val="40"/>
          <w:szCs w:val="40"/>
        </w:rPr>
        <w:t>批科技镇长团成员推荐表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78"/>
        <w:gridCol w:w="309"/>
        <w:gridCol w:w="269"/>
        <w:gridCol w:w="424"/>
        <w:gridCol w:w="152"/>
        <w:gridCol w:w="191"/>
        <w:gridCol w:w="443"/>
        <w:gridCol w:w="391"/>
        <w:gridCol w:w="198"/>
        <w:gridCol w:w="834"/>
        <w:gridCol w:w="1885"/>
        <w:gridCol w:w="335"/>
        <w:gridCol w:w="1007"/>
        <w:gridCol w:w="8"/>
        <w:gridCol w:w="1508"/>
      </w:tblGrid>
      <w:tr w:rsidR="00974E45" w:rsidRPr="001839BE" w:rsidTr="00C50850">
        <w:trPr>
          <w:cantSplit/>
          <w:trHeight w:hRule="exact" w:val="454"/>
          <w:jc w:val="center"/>
        </w:trPr>
        <w:tc>
          <w:tcPr>
            <w:tcW w:w="891" w:type="dxa"/>
            <w:gridSpan w:val="2"/>
            <w:vAlign w:val="center"/>
          </w:tcPr>
          <w:bookmarkEnd w:id="0"/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姓名</w:t>
            </w:r>
          </w:p>
        </w:tc>
        <w:tc>
          <w:tcPr>
            <w:tcW w:w="1345" w:type="dxa"/>
            <w:gridSpan w:val="5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性别</w:t>
            </w:r>
          </w:p>
        </w:tc>
        <w:tc>
          <w:tcPr>
            <w:tcW w:w="1032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1885" w:type="dxa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出生</w:t>
            </w:r>
            <w:r>
              <w:rPr>
                <w:rFonts w:eastAsia="方正仿宋简体" w:hint="eastAsia"/>
              </w:rPr>
              <w:t>年月</w:t>
            </w:r>
          </w:p>
        </w:tc>
        <w:tc>
          <w:tcPr>
            <w:tcW w:w="1342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1516" w:type="dxa"/>
            <w:gridSpan w:val="2"/>
            <w:vMerge w:val="restart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/>
              </w:rPr>
              <w:t>1</w:t>
            </w:r>
            <w:r w:rsidRPr="001839BE">
              <w:rPr>
                <w:rFonts w:eastAsia="方正仿宋简体" w:hint="eastAsia"/>
              </w:rPr>
              <w:t>寸正面</w:t>
            </w:r>
          </w:p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彩色照片</w:t>
            </w:r>
          </w:p>
        </w:tc>
      </w:tr>
      <w:tr w:rsidR="00974E45" w:rsidRPr="001839BE" w:rsidTr="00C50850">
        <w:trPr>
          <w:cantSplit/>
          <w:trHeight w:hRule="exact" w:val="454"/>
          <w:jc w:val="center"/>
        </w:trPr>
        <w:tc>
          <w:tcPr>
            <w:tcW w:w="891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民族</w:t>
            </w:r>
          </w:p>
        </w:tc>
        <w:tc>
          <w:tcPr>
            <w:tcW w:w="1345" w:type="dxa"/>
            <w:gridSpan w:val="5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籍贯</w:t>
            </w:r>
          </w:p>
        </w:tc>
        <w:tc>
          <w:tcPr>
            <w:tcW w:w="1032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1885" w:type="dxa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参加工作时间</w:t>
            </w:r>
          </w:p>
        </w:tc>
        <w:tc>
          <w:tcPr>
            <w:tcW w:w="1342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</w:tr>
      <w:tr w:rsidR="00974E45" w:rsidRPr="001839BE" w:rsidTr="00C50850">
        <w:trPr>
          <w:cantSplit/>
          <w:trHeight w:hRule="exact" w:val="454"/>
          <w:jc w:val="center"/>
        </w:trPr>
        <w:tc>
          <w:tcPr>
            <w:tcW w:w="891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党派</w:t>
            </w:r>
          </w:p>
        </w:tc>
        <w:tc>
          <w:tcPr>
            <w:tcW w:w="3211" w:type="dxa"/>
            <w:gridSpan w:val="9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1885" w:type="dxa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入党时间</w:t>
            </w:r>
          </w:p>
        </w:tc>
        <w:tc>
          <w:tcPr>
            <w:tcW w:w="1342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</w:tr>
      <w:tr w:rsidR="00974E45" w:rsidRPr="001839BE" w:rsidTr="00C50850">
        <w:trPr>
          <w:cantSplit/>
          <w:trHeight w:hRule="exact" w:val="454"/>
          <w:jc w:val="center"/>
        </w:trPr>
        <w:tc>
          <w:tcPr>
            <w:tcW w:w="891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学历</w:t>
            </w:r>
          </w:p>
        </w:tc>
        <w:tc>
          <w:tcPr>
            <w:tcW w:w="1002" w:type="dxa"/>
            <w:gridSpan w:val="3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毕业院校及专业</w:t>
            </w:r>
          </w:p>
        </w:tc>
        <w:tc>
          <w:tcPr>
            <w:tcW w:w="3227" w:type="dxa"/>
            <w:gridSpan w:val="3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</w:tr>
      <w:tr w:rsidR="00974E45" w:rsidRPr="001839BE" w:rsidTr="00C50850">
        <w:trPr>
          <w:cantSplit/>
          <w:trHeight w:hRule="exact" w:val="454"/>
          <w:jc w:val="center"/>
        </w:trPr>
        <w:tc>
          <w:tcPr>
            <w:tcW w:w="891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学位</w:t>
            </w:r>
          </w:p>
        </w:tc>
        <w:tc>
          <w:tcPr>
            <w:tcW w:w="1002" w:type="dxa"/>
            <w:gridSpan w:val="3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2209" w:type="dxa"/>
            <w:gridSpan w:val="6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授予单位及时间</w:t>
            </w:r>
          </w:p>
        </w:tc>
        <w:tc>
          <w:tcPr>
            <w:tcW w:w="3227" w:type="dxa"/>
            <w:gridSpan w:val="3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</w:tr>
      <w:tr w:rsidR="00974E45" w:rsidRPr="001839BE" w:rsidTr="00C50850">
        <w:trPr>
          <w:cantSplit/>
          <w:trHeight w:val="398"/>
          <w:jc w:val="center"/>
        </w:trPr>
        <w:tc>
          <w:tcPr>
            <w:tcW w:w="1200" w:type="dxa"/>
            <w:gridSpan w:val="3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现从事</w:t>
            </w:r>
          </w:p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专</w:t>
            </w:r>
            <w:r>
              <w:rPr>
                <w:rFonts w:eastAsia="方正仿宋简体"/>
              </w:rPr>
              <w:t xml:space="preserve">  </w:t>
            </w:r>
            <w:r w:rsidRPr="001839BE">
              <w:rPr>
                <w:rFonts w:eastAsia="方正仿宋简体" w:hint="eastAsia"/>
              </w:rPr>
              <w:t>业</w:t>
            </w:r>
          </w:p>
        </w:tc>
        <w:tc>
          <w:tcPr>
            <w:tcW w:w="1479" w:type="dxa"/>
            <w:gridSpan w:val="5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974E45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专业技术</w:t>
            </w:r>
          </w:p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职</w:t>
            </w:r>
            <w:r>
              <w:rPr>
                <w:rFonts w:eastAsia="方正仿宋简体"/>
              </w:rPr>
              <w:t xml:space="preserve">  </w:t>
            </w:r>
            <w:r w:rsidRPr="001839BE">
              <w:rPr>
                <w:rFonts w:eastAsia="方正仿宋简体" w:hint="eastAsia"/>
              </w:rPr>
              <w:t>务</w:t>
            </w:r>
          </w:p>
        </w:tc>
        <w:tc>
          <w:tcPr>
            <w:tcW w:w="2220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1007" w:type="dxa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健康</w:t>
            </w:r>
          </w:p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状况</w:t>
            </w:r>
          </w:p>
        </w:tc>
        <w:tc>
          <w:tcPr>
            <w:tcW w:w="1516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</w:tr>
      <w:tr w:rsidR="00974E45" w:rsidRPr="001839BE" w:rsidTr="00C50850">
        <w:trPr>
          <w:cantSplit/>
          <w:trHeight w:hRule="exact" w:val="454"/>
          <w:jc w:val="center"/>
        </w:trPr>
        <w:tc>
          <w:tcPr>
            <w:tcW w:w="4102" w:type="dxa"/>
            <w:gridSpan w:val="11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工作单位及现任职务、职级</w:t>
            </w:r>
          </w:p>
        </w:tc>
        <w:tc>
          <w:tcPr>
            <w:tcW w:w="4743" w:type="dxa"/>
            <w:gridSpan w:val="5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</w:tr>
      <w:tr w:rsidR="00974E45" w:rsidRPr="001839BE" w:rsidTr="00C50850">
        <w:trPr>
          <w:cantSplit/>
          <w:trHeight w:hRule="exact" w:val="510"/>
          <w:jc w:val="center"/>
        </w:trPr>
        <w:tc>
          <w:tcPr>
            <w:tcW w:w="1469" w:type="dxa"/>
            <w:gridSpan w:val="4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通信地址</w:t>
            </w:r>
          </w:p>
        </w:tc>
        <w:tc>
          <w:tcPr>
            <w:tcW w:w="4853" w:type="dxa"/>
            <w:gridSpan w:val="9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邮编</w:t>
            </w:r>
          </w:p>
        </w:tc>
        <w:tc>
          <w:tcPr>
            <w:tcW w:w="1508" w:type="dxa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</w:tr>
      <w:tr w:rsidR="00974E45" w:rsidRPr="001839BE" w:rsidTr="00C50850">
        <w:trPr>
          <w:cantSplit/>
          <w:trHeight w:hRule="exact" w:val="510"/>
          <w:jc w:val="center"/>
        </w:trPr>
        <w:tc>
          <w:tcPr>
            <w:tcW w:w="1469" w:type="dxa"/>
            <w:gridSpan w:val="4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单位电话</w:t>
            </w:r>
          </w:p>
        </w:tc>
        <w:tc>
          <w:tcPr>
            <w:tcW w:w="1799" w:type="dxa"/>
            <w:gridSpan w:val="6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834" w:type="dxa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手机</w:t>
            </w:r>
          </w:p>
        </w:tc>
        <w:tc>
          <w:tcPr>
            <w:tcW w:w="2220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/>
              </w:rPr>
              <w:t>E-mail</w:t>
            </w:r>
          </w:p>
        </w:tc>
        <w:tc>
          <w:tcPr>
            <w:tcW w:w="1508" w:type="dxa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</w:tr>
      <w:tr w:rsidR="00974E45" w:rsidRPr="001839BE" w:rsidTr="00C50850">
        <w:trPr>
          <w:cantSplit/>
          <w:trHeight w:val="398"/>
          <w:jc w:val="center"/>
        </w:trPr>
        <w:tc>
          <w:tcPr>
            <w:tcW w:w="2045" w:type="dxa"/>
            <w:gridSpan w:val="6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拟派往单位</w:t>
            </w:r>
          </w:p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（最多选</w:t>
            </w:r>
            <w:r w:rsidRPr="001839BE">
              <w:rPr>
                <w:rFonts w:eastAsia="方正仿宋简体"/>
              </w:rPr>
              <w:t>3</w:t>
            </w:r>
            <w:r w:rsidRPr="001839BE">
              <w:rPr>
                <w:rFonts w:eastAsia="方正仿宋简体" w:hint="eastAsia"/>
              </w:rPr>
              <w:t>个）</w:t>
            </w:r>
          </w:p>
        </w:tc>
        <w:tc>
          <w:tcPr>
            <w:tcW w:w="2057" w:type="dxa"/>
            <w:gridSpan w:val="5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</w:p>
        </w:tc>
      </w:tr>
      <w:tr w:rsidR="00974E45" w:rsidRPr="001839BE" w:rsidTr="00C50850">
        <w:trPr>
          <w:cantSplit/>
          <w:trHeight w:val="345"/>
          <w:jc w:val="center"/>
        </w:trPr>
        <w:tc>
          <w:tcPr>
            <w:tcW w:w="4102" w:type="dxa"/>
            <w:gridSpan w:val="11"/>
            <w:vAlign w:val="center"/>
          </w:tcPr>
          <w:p w:rsidR="00974E45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>
              <w:rPr>
                <w:rFonts w:eastAsia="方正仿宋简体" w:hint="eastAsia"/>
              </w:rPr>
              <w:t>是否经校地双方协商认可的选派人选</w:t>
            </w:r>
          </w:p>
        </w:tc>
        <w:tc>
          <w:tcPr>
            <w:tcW w:w="4743" w:type="dxa"/>
            <w:gridSpan w:val="5"/>
            <w:vAlign w:val="center"/>
          </w:tcPr>
          <w:p w:rsidR="00974E45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>
              <w:rPr>
                <w:rFonts w:eastAsia="方正仿宋简体" w:hint="eastAsia"/>
              </w:rPr>
              <w:t>是□否□</w:t>
            </w:r>
          </w:p>
        </w:tc>
      </w:tr>
      <w:tr w:rsidR="00974E45" w:rsidRPr="001839BE" w:rsidTr="00C50850">
        <w:trPr>
          <w:cantSplit/>
          <w:trHeight w:val="345"/>
          <w:jc w:val="center"/>
        </w:trPr>
        <w:tc>
          <w:tcPr>
            <w:tcW w:w="4102" w:type="dxa"/>
            <w:gridSpan w:val="11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是否服从调剂到其他单位</w:t>
            </w:r>
          </w:p>
        </w:tc>
        <w:tc>
          <w:tcPr>
            <w:tcW w:w="4743" w:type="dxa"/>
            <w:gridSpan w:val="5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是</w:t>
            </w:r>
            <w:r>
              <w:rPr>
                <w:rFonts w:eastAsia="方正仿宋简体" w:hint="eastAsia"/>
              </w:rPr>
              <w:t>□</w:t>
            </w:r>
            <w:r w:rsidRPr="001839BE">
              <w:rPr>
                <w:rFonts w:eastAsia="方正仿宋简体" w:hint="eastAsia"/>
              </w:rPr>
              <w:t>否</w:t>
            </w:r>
            <w:r>
              <w:rPr>
                <w:rFonts w:eastAsia="方正仿宋简体" w:hint="eastAsia"/>
              </w:rPr>
              <w:t>□</w:t>
            </w:r>
          </w:p>
        </w:tc>
      </w:tr>
      <w:tr w:rsidR="00974E45" w:rsidRPr="001839BE" w:rsidTr="00C50850">
        <w:trPr>
          <w:cantSplit/>
          <w:trHeight w:val="2093"/>
          <w:jc w:val="center"/>
        </w:trPr>
        <w:tc>
          <w:tcPr>
            <w:tcW w:w="513" w:type="dxa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学习</w:t>
            </w:r>
          </w:p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工</w:t>
            </w:r>
          </w:p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作</w:t>
            </w:r>
          </w:p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简</w:t>
            </w:r>
          </w:p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历</w:t>
            </w:r>
          </w:p>
        </w:tc>
        <w:tc>
          <w:tcPr>
            <w:tcW w:w="8332" w:type="dxa"/>
            <w:gridSpan w:val="15"/>
            <w:vAlign w:val="center"/>
          </w:tcPr>
          <w:p w:rsidR="00974E45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</w:p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</w:p>
          <w:p w:rsidR="00974E45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</w:p>
          <w:p w:rsidR="00974E45" w:rsidRDefault="00974E45" w:rsidP="00C50850">
            <w:pPr>
              <w:adjustRightInd w:val="0"/>
              <w:snapToGrid w:val="0"/>
              <w:spacing w:line="300" w:lineRule="exact"/>
              <w:rPr>
                <w:rFonts w:eastAsia="方正仿宋简体"/>
              </w:rPr>
            </w:pPr>
          </w:p>
          <w:p w:rsidR="00974E45" w:rsidRDefault="00974E45" w:rsidP="00C50850">
            <w:pPr>
              <w:adjustRightInd w:val="0"/>
              <w:snapToGrid w:val="0"/>
              <w:spacing w:line="300" w:lineRule="exact"/>
              <w:rPr>
                <w:rFonts w:eastAsia="方正仿宋简体"/>
              </w:rPr>
            </w:pPr>
          </w:p>
          <w:p w:rsidR="00974E45" w:rsidRDefault="00974E45" w:rsidP="00C50850">
            <w:pPr>
              <w:adjustRightInd w:val="0"/>
              <w:snapToGrid w:val="0"/>
              <w:spacing w:line="300" w:lineRule="exact"/>
              <w:rPr>
                <w:rFonts w:eastAsia="方正仿宋简体"/>
              </w:rPr>
            </w:pPr>
          </w:p>
          <w:p w:rsidR="00974E45" w:rsidRDefault="00974E45" w:rsidP="00C50850">
            <w:pPr>
              <w:adjustRightInd w:val="0"/>
              <w:snapToGrid w:val="0"/>
              <w:spacing w:line="300" w:lineRule="exact"/>
              <w:rPr>
                <w:rFonts w:eastAsia="方正仿宋简体"/>
              </w:rPr>
            </w:pPr>
          </w:p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rPr>
                <w:rFonts w:eastAsia="方正仿宋简体"/>
              </w:rPr>
            </w:pPr>
          </w:p>
        </w:tc>
      </w:tr>
      <w:tr w:rsidR="00974E45" w:rsidRPr="001839BE" w:rsidTr="00C50850">
        <w:trPr>
          <w:cantSplit/>
          <w:trHeight w:val="2882"/>
          <w:jc w:val="center"/>
        </w:trPr>
        <w:tc>
          <w:tcPr>
            <w:tcW w:w="513" w:type="dxa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主</w:t>
            </w:r>
          </w:p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要</w:t>
            </w:r>
          </w:p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专</w:t>
            </w:r>
          </w:p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业</w:t>
            </w:r>
          </w:p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成</w:t>
            </w:r>
          </w:p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就</w:t>
            </w:r>
          </w:p>
        </w:tc>
        <w:tc>
          <w:tcPr>
            <w:tcW w:w="8332" w:type="dxa"/>
            <w:gridSpan w:val="15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</w:p>
          <w:p w:rsidR="00974E45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</w:p>
          <w:p w:rsidR="00974E45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</w:p>
          <w:p w:rsidR="00974E45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</w:p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</w:p>
          <w:p w:rsidR="00974E45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</w:p>
          <w:p w:rsidR="00974E45" w:rsidRPr="001839BE" w:rsidRDefault="00974E45" w:rsidP="00C50850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</w:rPr>
            </w:pPr>
          </w:p>
        </w:tc>
      </w:tr>
      <w:tr w:rsidR="00974E45" w:rsidRPr="001839BE" w:rsidTr="00C50850">
        <w:trPr>
          <w:cantSplit/>
          <w:jc w:val="center"/>
        </w:trPr>
        <w:tc>
          <w:tcPr>
            <w:tcW w:w="513" w:type="dxa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现实表现</w:t>
            </w:r>
          </w:p>
        </w:tc>
        <w:tc>
          <w:tcPr>
            <w:tcW w:w="8332" w:type="dxa"/>
            <w:gridSpan w:val="15"/>
            <w:vAlign w:val="center"/>
          </w:tcPr>
          <w:p w:rsidR="00974E45" w:rsidRDefault="00974E45" w:rsidP="00C50850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</w:p>
          <w:p w:rsidR="00974E45" w:rsidRPr="001839BE" w:rsidRDefault="00974E45" w:rsidP="00C50850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（</w:t>
            </w:r>
            <w:r>
              <w:rPr>
                <w:rFonts w:eastAsia="方正仿宋简体" w:hint="eastAsia"/>
              </w:rPr>
              <w:t>经党政联席会议讨论决定推荐后填写、盖章</w:t>
            </w:r>
            <w:r w:rsidRPr="001839BE">
              <w:rPr>
                <w:rFonts w:eastAsia="方正仿宋简体" w:hint="eastAsia"/>
              </w:rPr>
              <w:t>）</w:t>
            </w:r>
          </w:p>
          <w:p w:rsidR="00974E45" w:rsidRPr="001839BE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Pr="001839BE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Pr="001839BE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Pr="001839BE" w:rsidRDefault="00974E45" w:rsidP="00974E45">
            <w:pPr>
              <w:adjustRightInd w:val="0"/>
              <w:snapToGrid w:val="0"/>
              <w:spacing w:afterLines="60" w:line="320" w:lineRule="exact"/>
              <w:ind w:firstLineChars="2350" w:firstLine="31680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所在单位（盖章）</w:t>
            </w:r>
          </w:p>
          <w:p w:rsidR="00974E45" w:rsidRPr="001839BE" w:rsidRDefault="00974E45" w:rsidP="00974E45">
            <w:pPr>
              <w:adjustRightInd w:val="0"/>
              <w:snapToGrid w:val="0"/>
              <w:spacing w:afterLines="60" w:line="320" w:lineRule="exact"/>
              <w:ind w:firstLineChars="2400" w:firstLine="31680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年</w:t>
            </w:r>
            <w:r>
              <w:rPr>
                <w:rFonts w:eastAsia="方正仿宋简体"/>
              </w:rPr>
              <w:t xml:space="preserve">  </w:t>
            </w:r>
            <w:r w:rsidRPr="001839BE">
              <w:rPr>
                <w:rFonts w:eastAsia="方正仿宋简体" w:hint="eastAsia"/>
              </w:rPr>
              <w:t>月</w:t>
            </w:r>
            <w:r>
              <w:rPr>
                <w:rFonts w:eastAsia="方正仿宋简体"/>
              </w:rPr>
              <w:t xml:space="preserve">  </w:t>
            </w:r>
            <w:r w:rsidRPr="001839BE">
              <w:rPr>
                <w:rFonts w:eastAsia="方正仿宋简体" w:hint="eastAsia"/>
              </w:rPr>
              <w:t>日</w:t>
            </w:r>
          </w:p>
        </w:tc>
      </w:tr>
      <w:tr w:rsidR="00974E45" w:rsidRPr="001839BE" w:rsidTr="00C50850">
        <w:trPr>
          <w:cantSplit/>
          <w:jc w:val="center"/>
        </w:trPr>
        <w:tc>
          <w:tcPr>
            <w:tcW w:w="513" w:type="dxa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 w:hint="eastAsia"/>
              </w:rPr>
              <w:t>学校</w:t>
            </w:r>
            <w:r w:rsidRPr="001839BE">
              <w:rPr>
                <w:rFonts w:eastAsia="方正仿宋简体" w:hint="eastAsia"/>
              </w:rPr>
              <w:t>党委意见</w:t>
            </w:r>
          </w:p>
        </w:tc>
        <w:tc>
          <w:tcPr>
            <w:tcW w:w="8332" w:type="dxa"/>
            <w:gridSpan w:val="15"/>
            <w:vAlign w:val="center"/>
          </w:tcPr>
          <w:p w:rsidR="00974E45" w:rsidRDefault="00974E45" w:rsidP="00C50850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</w:p>
          <w:p w:rsidR="00974E45" w:rsidRDefault="00974E45" w:rsidP="00C50850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</w:p>
          <w:p w:rsidR="00974E45" w:rsidRDefault="00974E45" w:rsidP="00C50850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</w:p>
          <w:p w:rsidR="00974E45" w:rsidRPr="001839BE" w:rsidRDefault="00974E45" w:rsidP="00C50850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</w:p>
          <w:p w:rsidR="00974E45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Default="00974E45" w:rsidP="00C50850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</w:p>
          <w:p w:rsidR="00974E45" w:rsidRPr="001839BE" w:rsidRDefault="00974E45" w:rsidP="00C50850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</w:p>
          <w:p w:rsidR="00974E45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rPr>
                <w:rFonts w:eastAsia="方正仿宋简体"/>
              </w:rPr>
            </w:pPr>
          </w:p>
          <w:p w:rsidR="00974E45" w:rsidRPr="001839BE" w:rsidRDefault="00974E45" w:rsidP="00974E45">
            <w:pPr>
              <w:adjustRightInd w:val="0"/>
              <w:snapToGrid w:val="0"/>
              <w:spacing w:afterLines="60" w:line="320" w:lineRule="exact"/>
              <w:ind w:firstLineChars="2450" w:firstLine="31680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（盖章）</w:t>
            </w:r>
          </w:p>
          <w:p w:rsidR="00974E45" w:rsidRPr="001839BE" w:rsidRDefault="00974E45" w:rsidP="00974E45">
            <w:pPr>
              <w:adjustRightInd w:val="0"/>
              <w:snapToGrid w:val="0"/>
              <w:spacing w:afterLines="60" w:line="320" w:lineRule="exact"/>
              <w:ind w:firstLineChars="2400" w:firstLine="31680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年</w:t>
            </w:r>
            <w:r>
              <w:rPr>
                <w:rFonts w:eastAsia="方正仿宋简体"/>
              </w:rPr>
              <w:t xml:space="preserve">  </w:t>
            </w:r>
            <w:r w:rsidRPr="001839BE">
              <w:rPr>
                <w:rFonts w:eastAsia="方正仿宋简体" w:hint="eastAsia"/>
              </w:rPr>
              <w:t>月</w:t>
            </w:r>
            <w:r>
              <w:rPr>
                <w:rFonts w:eastAsia="方正仿宋简体"/>
              </w:rPr>
              <w:t xml:space="preserve">  </w:t>
            </w:r>
            <w:r w:rsidRPr="001839BE">
              <w:rPr>
                <w:rFonts w:eastAsia="方正仿宋简体" w:hint="eastAsia"/>
              </w:rPr>
              <w:t>日</w:t>
            </w:r>
          </w:p>
        </w:tc>
      </w:tr>
      <w:tr w:rsidR="00974E45" w:rsidRPr="001839BE" w:rsidTr="00C50850">
        <w:trPr>
          <w:cantSplit/>
          <w:jc w:val="center"/>
        </w:trPr>
        <w:tc>
          <w:tcPr>
            <w:tcW w:w="513" w:type="dxa"/>
            <w:vAlign w:val="center"/>
          </w:tcPr>
          <w:p w:rsidR="00974E45" w:rsidRPr="001839BE" w:rsidRDefault="00974E45" w:rsidP="00C50850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江苏省委组织部</w:t>
            </w:r>
            <w:r>
              <w:rPr>
                <w:rFonts w:eastAsia="方正仿宋简体" w:hint="eastAsia"/>
              </w:rPr>
              <w:t>审批</w:t>
            </w:r>
            <w:r w:rsidRPr="001839BE">
              <w:rPr>
                <w:rFonts w:eastAsia="方正仿宋简体" w:hint="eastAsia"/>
              </w:rPr>
              <w:t>意见</w:t>
            </w:r>
          </w:p>
        </w:tc>
        <w:tc>
          <w:tcPr>
            <w:tcW w:w="8332" w:type="dxa"/>
            <w:gridSpan w:val="15"/>
            <w:vAlign w:val="center"/>
          </w:tcPr>
          <w:p w:rsidR="00974E45" w:rsidRDefault="00974E45" w:rsidP="00C50850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</w:p>
          <w:p w:rsidR="00974E45" w:rsidRDefault="00974E45" w:rsidP="00C50850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</w:p>
          <w:p w:rsidR="00974E45" w:rsidRPr="001839BE" w:rsidRDefault="00974E45" w:rsidP="00C50850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</w:p>
          <w:p w:rsidR="00974E45" w:rsidRPr="001839BE" w:rsidRDefault="00974E45" w:rsidP="00C50850">
            <w:pPr>
              <w:adjustRightInd w:val="0"/>
              <w:snapToGrid w:val="0"/>
              <w:spacing w:line="320" w:lineRule="exact"/>
              <w:jc w:val="center"/>
              <w:rPr>
                <w:rFonts w:eastAsia="方正仿宋简体"/>
              </w:rPr>
            </w:pPr>
          </w:p>
          <w:p w:rsidR="00974E45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Pr="001839BE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Default="00974E45" w:rsidP="00974E45">
            <w:pPr>
              <w:adjustRightInd w:val="0"/>
              <w:snapToGrid w:val="0"/>
              <w:spacing w:line="320" w:lineRule="exact"/>
              <w:ind w:firstLineChars="2400" w:firstLine="31680"/>
              <w:jc w:val="center"/>
              <w:rPr>
                <w:rFonts w:eastAsia="方正仿宋简体"/>
              </w:rPr>
            </w:pPr>
          </w:p>
          <w:p w:rsidR="00974E45" w:rsidRPr="001839BE" w:rsidRDefault="00974E45" w:rsidP="00974E45">
            <w:pPr>
              <w:adjustRightInd w:val="0"/>
              <w:snapToGrid w:val="0"/>
              <w:spacing w:afterLines="60" w:line="320" w:lineRule="exact"/>
              <w:ind w:firstLineChars="2450" w:firstLine="31680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（盖章）</w:t>
            </w:r>
          </w:p>
          <w:p w:rsidR="00974E45" w:rsidRPr="001839BE" w:rsidRDefault="00974E45" w:rsidP="00974E45">
            <w:pPr>
              <w:adjustRightInd w:val="0"/>
              <w:snapToGrid w:val="0"/>
              <w:spacing w:afterLines="60" w:line="320" w:lineRule="exact"/>
              <w:ind w:firstLineChars="2400" w:firstLine="31680"/>
              <w:rPr>
                <w:rFonts w:eastAsia="方正仿宋简体"/>
              </w:rPr>
            </w:pPr>
            <w:r w:rsidRPr="001839BE">
              <w:rPr>
                <w:rFonts w:eastAsia="方正仿宋简体" w:hint="eastAsia"/>
              </w:rPr>
              <w:t>年</w:t>
            </w:r>
            <w:r>
              <w:rPr>
                <w:rFonts w:eastAsia="方正仿宋简体"/>
              </w:rPr>
              <w:t xml:space="preserve">  </w:t>
            </w:r>
            <w:r w:rsidRPr="001839BE">
              <w:rPr>
                <w:rFonts w:eastAsia="方正仿宋简体" w:hint="eastAsia"/>
              </w:rPr>
              <w:t>月</w:t>
            </w:r>
            <w:r>
              <w:rPr>
                <w:rFonts w:eastAsia="方正仿宋简体"/>
              </w:rPr>
              <w:t xml:space="preserve">   </w:t>
            </w:r>
            <w:r w:rsidRPr="001839BE">
              <w:rPr>
                <w:rFonts w:eastAsia="方正仿宋简体" w:hint="eastAsia"/>
              </w:rPr>
              <w:t>日</w:t>
            </w:r>
          </w:p>
        </w:tc>
      </w:tr>
    </w:tbl>
    <w:p w:rsidR="00974E45" w:rsidRPr="00C51306" w:rsidRDefault="00974E45" w:rsidP="00974E45">
      <w:pPr>
        <w:adjustRightInd w:val="0"/>
        <w:snapToGrid w:val="0"/>
        <w:ind w:firstLineChars="200" w:firstLine="31680"/>
      </w:pPr>
    </w:p>
    <w:sectPr w:rsidR="00974E45" w:rsidRPr="00C51306" w:rsidSect="002114E5">
      <w:headerReference w:type="default" r:id="rId6"/>
      <w:footerReference w:type="even" r:id="rId7"/>
      <w:footerReference w:type="default" r:id="rId8"/>
      <w:pgSz w:w="11906" w:h="16838" w:code="9"/>
      <w:pgMar w:top="2098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45" w:rsidRDefault="00974E45" w:rsidP="001D60E8">
      <w:r>
        <w:separator/>
      </w:r>
    </w:p>
  </w:endnote>
  <w:endnote w:type="continuationSeparator" w:id="1">
    <w:p w:rsidR="00974E45" w:rsidRDefault="00974E45" w:rsidP="001D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45" w:rsidRDefault="00974E45" w:rsidP="003C10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E45" w:rsidRDefault="00974E45" w:rsidP="00336CB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45" w:rsidRPr="003C10C8" w:rsidRDefault="00974E45" w:rsidP="007C540E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>—</w:t>
    </w:r>
    <w:r w:rsidRPr="003C10C8">
      <w:rPr>
        <w:rStyle w:val="PageNumber"/>
        <w:sz w:val="28"/>
        <w:szCs w:val="28"/>
      </w:rPr>
      <w:fldChar w:fldCharType="begin"/>
    </w:r>
    <w:r w:rsidRPr="003C10C8">
      <w:rPr>
        <w:rStyle w:val="PageNumber"/>
        <w:sz w:val="28"/>
        <w:szCs w:val="28"/>
      </w:rPr>
      <w:instrText xml:space="preserve">PAGE  </w:instrText>
    </w:r>
    <w:r w:rsidRPr="003C10C8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3C10C8"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>—</w:t>
    </w:r>
  </w:p>
  <w:p w:rsidR="00974E45" w:rsidRDefault="00974E45" w:rsidP="003C10C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45" w:rsidRDefault="00974E45" w:rsidP="001D60E8">
      <w:r>
        <w:separator/>
      </w:r>
    </w:p>
  </w:footnote>
  <w:footnote w:type="continuationSeparator" w:id="1">
    <w:p w:rsidR="00974E45" w:rsidRDefault="00974E45" w:rsidP="001D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45" w:rsidRDefault="00974E45" w:rsidP="00881E2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EB8"/>
    <w:rsid w:val="000120B8"/>
    <w:rsid w:val="00021EB0"/>
    <w:rsid w:val="00160839"/>
    <w:rsid w:val="001839BE"/>
    <w:rsid w:val="001D60E8"/>
    <w:rsid w:val="002114E5"/>
    <w:rsid w:val="00336CBD"/>
    <w:rsid w:val="003C10C8"/>
    <w:rsid w:val="004634C7"/>
    <w:rsid w:val="00522F6D"/>
    <w:rsid w:val="005E7BBF"/>
    <w:rsid w:val="0066647B"/>
    <w:rsid w:val="00686962"/>
    <w:rsid w:val="006E105C"/>
    <w:rsid w:val="00734712"/>
    <w:rsid w:val="0078636F"/>
    <w:rsid w:val="007C540E"/>
    <w:rsid w:val="007E7BCD"/>
    <w:rsid w:val="008112AF"/>
    <w:rsid w:val="00860144"/>
    <w:rsid w:val="00881E21"/>
    <w:rsid w:val="008C00D1"/>
    <w:rsid w:val="00974E45"/>
    <w:rsid w:val="00997556"/>
    <w:rsid w:val="00B002E4"/>
    <w:rsid w:val="00B91EF1"/>
    <w:rsid w:val="00C37EB8"/>
    <w:rsid w:val="00C50850"/>
    <w:rsid w:val="00C51306"/>
    <w:rsid w:val="00CD3B7F"/>
    <w:rsid w:val="00CF1D0C"/>
    <w:rsid w:val="00D833BD"/>
    <w:rsid w:val="00DD4BAF"/>
    <w:rsid w:val="00DF30CA"/>
    <w:rsid w:val="00EE25EF"/>
    <w:rsid w:val="00F5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E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0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D60E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60E8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D60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59</Words>
  <Characters>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xireal</dc:creator>
  <cp:keywords/>
  <dc:description/>
  <cp:lastModifiedBy>李宁蔚</cp:lastModifiedBy>
  <cp:revision>7</cp:revision>
  <dcterms:created xsi:type="dcterms:W3CDTF">2014-02-12T03:24:00Z</dcterms:created>
  <dcterms:modified xsi:type="dcterms:W3CDTF">2015-05-04T06:54:00Z</dcterms:modified>
</cp:coreProperties>
</file>