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p w:rsidR="002370CD" w:rsidRDefault="0019655C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035675" cy="6972935"/>
                <wp:effectExtent l="0" t="0" r="317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697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0CD" w:rsidRDefault="002370CD">
                            <w:pPr>
                              <w:rPr>
                                <w:noProof/>
                              </w:rPr>
                            </w:pPr>
                          </w:p>
                          <w:p w:rsidR="002370CD" w:rsidRPr="002370CD" w:rsidRDefault="002370CD" w:rsidP="002370CD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2370CD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 xml:space="preserve">附件5 </w:t>
                            </w:r>
                          </w:p>
                          <w:p w:rsidR="002370CD" w:rsidRPr="002370CD" w:rsidRDefault="002370CD" w:rsidP="002370CD">
                            <w:pPr>
                              <w:jc w:val="center"/>
                              <w:rPr>
                                <w:rFonts w:ascii="黑体" w:eastAsiaTheme="minorEastAsia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2370CD">
                              <w:rPr>
                                <w:rFonts w:ascii="黑体" w:eastAsiaTheme="minorEastAsia" w:hAnsi="黑体" w:hint="eastAsia"/>
                                <w:b/>
                                <w:sz w:val="28"/>
                                <w:szCs w:val="28"/>
                              </w:rPr>
                              <w:t>东华大学图文信息中心</w:t>
                            </w:r>
                            <w:r w:rsidRPr="002370CD">
                              <w:rPr>
                                <w:rFonts w:ascii="黑体" w:eastAsiaTheme="minorEastAsia" w:hAnsi="黑体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370CD">
                              <w:rPr>
                                <w:rFonts w:ascii="黑体" w:eastAsiaTheme="minorEastAsia" w:hAnsi="黑体" w:hint="eastAsia"/>
                                <w:b/>
                                <w:sz w:val="28"/>
                                <w:szCs w:val="28"/>
                              </w:rPr>
                              <w:t>楼示意图</w:t>
                            </w:r>
                          </w:p>
                          <w:p w:rsidR="002370CD" w:rsidRPr="002370CD" w:rsidRDefault="002370CD" w:rsidP="002370CD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</w:p>
                          <w:p w:rsidR="002370CD" w:rsidRDefault="002370CD">
                            <w:pPr>
                              <w:rPr>
                                <w:noProof/>
                              </w:rPr>
                            </w:pPr>
                          </w:p>
                          <w:p w:rsidR="002370CD" w:rsidRDefault="002370CD">
                            <w:pPr>
                              <w:rPr>
                                <w:noProof/>
                              </w:rPr>
                            </w:pPr>
                          </w:p>
                          <w:p w:rsidR="002370CD" w:rsidRDefault="002370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2013" cy="3800768"/>
                                  <wp:effectExtent l="19050" t="0" r="1987" b="0"/>
                                  <wp:docPr id="5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2013" cy="380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0CD" w:rsidRDefault="002370CD"/>
                          <w:p w:rsidR="002370CD" w:rsidRPr="00C800DB" w:rsidRDefault="002370CD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1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：第一报告厅</w:t>
                            </w:r>
                          </w:p>
                          <w:p w:rsidR="002370CD" w:rsidRPr="00C800DB" w:rsidRDefault="002370CD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2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：第二报告厅</w:t>
                            </w:r>
                          </w:p>
                          <w:p w:rsidR="002370CD" w:rsidRPr="00C800DB" w:rsidRDefault="002370CD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3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：第三报告厅</w:t>
                            </w:r>
                          </w:p>
                          <w:p w:rsidR="002370CD" w:rsidRPr="00C800DB" w:rsidRDefault="002370CD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4</w:t>
                            </w:r>
                            <w:r w:rsidR="00C800DB" w:rsidRPr="00C800DB">
                              <w:rPr>
                                <w:rFonts w:eastAsiaTheme="minorEastAsia" w:hint="eastAsia"/>
                                <w:b/>
                              </w:rPr>
                              <w:t>：注册区</w:t>
                            </w:r>
                          </w:p>
                          <w:p w:rsidR="002370CD" w:rsidRPr="00C800DB" w:rsidRDefault="00C800DB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5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：科学仪器展示区</w:t>
                            </w:r>
                          </w:p>
                          <w:p w:rsidR="00C800DB" w:rsidRPr="00C800DB" w:rsidRDefault="00C800DB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6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：学术报告展示区（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poster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）</w:t>
                            </w:r>
                          </w:p>
                          <w:p w:rsidR="00C800DB" w:rsidRDefault="00C800DB"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7</w:t>
                            </w:r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：</w:t>
                            </w:r>
                            <w:proofErr w:type="gramStart"/>
                            <w:r w:rsidRPr="00C800DB">
                              <w:rPr>
                                <w:rFonts w:eastAsiaTheme="minorEastAsia" w:hint="eastAsia"/>
                                <w:b/>
                              </w:rPr>
                              <w:t>茶歇区域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7pt;width:475.25pt;height:549.0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cXhg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" stroked="f">
                <v:textbox>
                  <w:txbxContent>
                    <w:p w:rsidR="002370CD" w:rsidRDefault="002370CD">
                      <w:pPr>
                        <w:rPr>
                          <w:noProof/>
                        </w:rPr>
                      </w:pPr>
                    </w:p>
                    <w:p w:rsidR="002370CD" w:rsidRPr="002370CD" w:rsidRDefault="002370CD" w:rsidP="002370CD">
                      <w:pPr>
                        <w:jc w:val="left"/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 w:rsidRPr="002370CD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 xml:space="preserve">附件5 </w:t>
                      </w:r>
                    </w:p>
                    <w:p w:rsidR="002370CD" w:rsidRPr="002370CD" w:rsidRDefault="002370CD" w:rsidP="002370CD">
                      <w:pPr>
                        <w:jc w:val="center"/>
                        <w:rPr>
                          <w:rFonts w:ascii="黑体" w:eastAsiaTheme="minorEastAsia" w:hAnsi="黑体"/>
                          <w:b/>
                          <w:sz w:val="28"/>
                          <w:szCs w:val="28"/>
                        </w:rPr>
                      </w:pPr>
                      <w:r w:rsidRPr="002370CD">
                        <w:rPr>
                          <w:rFonts w:ascii="黑体" w:eastAsiaTheme="minorEastAsia" w:hAnsi="黑体" w:hint="eastAsia"/>
                          <w:b/>
                          <w:sz w:val="28"/>
                          <w:szCs w:val="28"/>
                        </w:rPr>
                        <w:t>东华大学图文信息中心</w:t>
                      </w:r>
                      <w:r w:rsidRPr="002370CD">
                        <w:rPr>
                          <w:rFonts w:ascii="黑体" w:eastAsiaTheme="minorEastAsia" w:hAnsi="黑体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2370CD">
                        <w:rPr>
                          <w:rFonts w:ascii="黑体" w:eastAsiaTheme="minorEastAsia" w:hAnsi="黑体" w:hint="eastAsia"/>
                          <w:b/>
                          <w:sz w:val="28"/>
                          <w:szCs w:val="28"/>
                        </w:rPr>
                        <w:t>楼示意图</w:t>
                      </w:r>
                    </w:p>
                    <w:p w:rsidR="002370CD" w:rsidRPr="002370CD" w:rsidRDefault="002370CD" w:rsidP="002370CD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</w:p>
                    <w:p w:rsidR="002370CD" w:rsidRDefault="002370CD">
                      <w:pPr>
                        <w:rPr>
                          <w:noProof/>
                        </w:rPr>
                      </w:pPr>
                    </w:p>
                    <w:p w:rsidR="002370CD" w:rsidRDefault="002370CD">
                      <w:pPr>
                        <w:rPr>
                          <w:noProof/>
                        </w:rPr>
                      </w:pPr>
                    </w:p>
                    <w:p w:rsidR="002370CD" w:rsidRDefault="002370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2013" cy="3800768"/>
                            <wp:effectExtent l="19050" t="0" r="1987" b="0"/>
                            <wp:docPr id="5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2013" cy="380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0CD" w:rsidRDefault="002370CD"/>
                    <w:p w:rsidR="002370CD" w:rsidRPr="00C800DB" w:rsidRDefault="002370CD">
                      <w:pPr>
                        <w:rPr>
                          <w:rFonts w:eastAsiaTheme="minorEastAsia"/>
                          <w:b/>
                        </w:rPr>
                      </w:pPr>
                      <w:r w:rsidRPr="00C800DB">
                        <w:rPr>
                          <w:rFonts w:eastAsiaTheme="minorEastAsia" w:hint="eastAsia"/>
                          <w:b/>
                        </w:rPr>
                        <w:t>1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：第一报告厅</w:t>
                      </w:r>
                    </w:p>
                    <w:p w:rsidR="002370CD" w:rsidRPr="00C800DB" w:rsidRDefault="002370CD">
                      <w:pPr>
                        <w:rPr>
                          <w:rFonts w:eastAsiaTheme="minorEastAsia"/>
                          <w:b/>
                        </w:rPr>
                      </w:pPr>
                      <w:r w:rsidRPr="00C800DB">
                        <w:rPr>
                          <w:rFonts w:eastAsiaTheme="minorEastAsia" w:hint="eastAsia"/>
                          <w:b/>
                        </w:rPr>
                        <w:t>2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：第二报告厅</w:t>
                      </w:r>
                    </w:p>
                    <w:p w:rsidR="002370CD" w:rsidRPr="00C800DB" w:rsidRDefault="002370CD">
                      <w:pPr>
                        <w:rPr>
                          <w:rFonts w:eastAsiaTheme="minorEastAsia"/>
                          <w:b/>
                        </w:rPr>
                      </w:pPr>
                      <w:r w:rsidRPr="00C800DB">
                        <w:rPr>
                          <w:rFonts w:eastAsiaTheme="minorEastAsia" w:hint="eastAsia"/>
                          <w:b/>
                        </w:rPr>
                        <w:t>3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：第三报告厅</w:t>
                      </w:r>
                    </w:p>
                    <w:p w:rsidR="002370CD" w:rsidRPr="00C800DB" w:rsidRDefault="002370CD">
                      <w:pPr>
                        <w:rPr>
                          <w:rFonts w:eastAsiaTheme="minorEastAsia"/>
                          <w:b/>
                        </w:rPr>
                      </w:pPr>
                      <w:r w:rsidRPr="00C800DB">
                        <w:rPr>
                          <w:rFonts w:eastAsiaTheme="minorEastAsia" w:hint="eastAsia"/>
                          <w:b/>
                        </w:rPr>
                        <w:t>4</w:t>
                      </w:r>
                      <w:r w:rsidR="00C800DB" w:rsidRPr="00C800DB">
                        <w:rPr>
                          <w:rFonts w:eastAsiaTheme="minorEastAsia" w:hint="eastAsia"/>
                          <w:b/>
                        </w:rPr>
                        <w:t>：注册区</w:t>
                      </w:r>
                    </w:p>
                    <w:p w:rsidR="002370CD" w:rsidRPr="00C800DB" w:rsidRDefault="00C800DB">
                      <w:pPr>
                        <w:rPr>
                          <w:rFonts w:eastAsiaTheme="minorEastAsia"/>
                          <w:b/>
                        </w:rPr>
                      </w:pPr>
                      <w:r w:rsidRPr="00C800DB">
                        <w:rPr>
                          <w:rFonts w:eastAsiaTheme="minorEastAsia" w:hint="eastAsia"/>
                          <w:b/>
                        </w:rPr>
                        <w:t>5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：科学仪器展示区</w:t>
                      </w:r>
                    </w:p>
                    <w:p w:rsidR="00C800DB" w:rsidRPr="00C800DB" w:rsidRDefault="00C800DB">
                      <w:pPr>
                        <w:rPr>
                          <w:rFonts w:eastAsiaTheme="minorEastAsia"/>
                          <w:b/>
                        </w:rPr>
                      </w:pPr>
                      <w:r w:rsidRPr="00C800DB">
                        <w:rPr>
                          <w:rFonts w:eastAsiaTheme="minorEastAsia" w:hint="eastAsia"/>
                          <w:b/>
                        </w:rPr>
                        <w:t>6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：学术报告展示区（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poster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）</w:t>
                      </w:r>
                    </w:p>
                    <w:p w:rsidR="00C800DB" w:rsidRDefault="00C800DB">
                      <w:r w:rsidRPr="00C800DB">
                        <w:rPr>
                          <w:rFonts w:eastAsiaTheme="minorEastAsia" w:hint="eastAsia"/>
                          <w:b/>
                        </w:rPr>
                        <w:t>7</w:t>
                      </w:r>
                      <w:r w:rsidRPr="00C800DB">
                        <w:rPr>
                          <w:rFonts w:eastAsiaTheme="minorEastAsia" w:hint="eastAsia"/>
                          <w:b/>
                        </w:rPr>
                        <w:t>：</w:t>
                      </w:r>
                      <w:proofErr w:type="gramStart"/>
                      <w:r w:rsidRPr="00C800DB">
                        <w:rPr>
                          <w:rFonts w:eastAsiaTheme="minorEastAsia" w:hint="eastAsia"/>
                          <w:b/>
                        </w:rPr>
                        <w:t>茶歇区域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P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2370CD" w:rsidRPr="002370CD" w:rsidSect="00EB7B5F">
      <w:headerReference w:type="default" r:id="rId9"/>
      <w:footerReference w:type="default" r:id="rId10"/>
      <w:pgSz w:w="11900" w:h="16840"/>
      <w:pgMar w:top="1491" w:right="1979" w:bottom="1440" w:left="1797" w:header="709" w:footer="64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B6" w:rsidRDefault="00535AB6" w:rsidP="006D2D66">
      <w:r>
        <w:separator/>
      </w:r>
    </w:p>
  </w:endnote>
  <w:endnote w:type="continuationSeparator" w:id="0">
    <w:p w:rsidR="00535AB6" w:rsidRDefault="00535AB6" w:rsidP="006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</w:t>
    </w:r>
    <w:r w:rsidRPr="006D2D66">
      <w:rPr>
        <w:rFonts w:ascii="Times New Roman" w:hAnsi="Times New Roman"/>
      </w:rPr>
      <w:t>上海市松江区</w:t>
    </w:r>
    <w:r w:rsidR="00EA71C1">
      <w:rPr>
        <w:rFonts w:ascii="Times New Roman" w:hAnsi="Times New Roman"/>
      </w:rPr>
      <w:t>人民北路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</w:rPr>
      <w:t>号，邮政编码：</w:t>
    </w:r>
    <w:r w:rsidR="00EA71C1">
      <w:rPr>
        <w:rFonts w:ascii="Times New Roman" w:hAnsi="Times New Roman"/>
      </w:rPr>
      <w:t>2016</w:t>
    </w:r>
    <w:r w:rsidR="00EA71C1">
      <w:rPr>
        <w:rFonts w:ascii="Times New Roman" w:hAnsi="Times New Roman" w:hint="eastAsia"/>
      </w:rPr>
      <w:t>20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  <w:spacing w:val="2"/>
      </w:rPr>
    </w:pPr>
    <w:r w:rsidRPr="006D2D66">
      <w:rPr>
        <w:rFonts w:ascii="Times New Roman" w:hAnsi="Times New Roman"/>
      </w:rPr>
      <w:t xml:space="preserve">                        </w:t>
    </w:r>
    <w:r w:rsidR="00EA71C1">
      <w:rPr>
        <w:rFonts w:ascii="Times New Roman" w:hAnsi="Times New Roman"/>
      </w:rPr>
      <w:t xml:space="preserve">                          </w:t>
    </w:r>
    <w:r w:rsidR="00EA71C1">
      <w:rPr>
        <w:rFonts w:ascii="Times New Roman" w:hAnsi="Times New Roman" w:hint="eastAsia"/>
      </w:rPr>
      <w:t xml:space="preserve">   </w:t>
    </w:r>
    <w:r w:rsidR="00EA71C1">
      <w:rPr>
        <w:rFonts w:ascii="Times New Roman" w:hAnsi="Times New Roman"/>
      </w:rPr>
      <w:t xml:space="preserve"> 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  <w:spacing w:val="2"/>
      </w:rPr>
      <w:t xml:space="preserve"> </w:t>
    </w:r>
    <w:r w:rsidR="00EA71C1">
      <w:rPr>
        <w:rFonts w:ascii="Times New Roman" w:hAnsi="Times New Roman" w:hint="eastAsia"/>
        <w:spacing w:val="2"/>
      </w:rPr>
      <w:t xml:space="preserve">North </w:t>
    </w:r>
    <w:proofErr w:type="spellStart"/>
    <w:r w:rsidR="00EA71C1">
      <w:rPr>
        <w:rFonts w:ascii="Times New Roman" w:hAnsi="Times New Roman" w:hint="eastAsia"/>
        <w:spacing w:val="2"/>
      </w:rPr>
      <w:t>Renmin</w:t>
    </w:r>
    <w:proofErr w:type="spellEnd"/>
    <w:r w:rsidRPr="006D2D66">
      <w:rPr>
        <w:rFonts w:ascii="Times New Roman" w:hAnsi="Times New Roman"/>
        <w:spacing w:val="2"/>
      </w:rPr>
      <w:t xml:space="preserve"> Road, Shanghai 201602, P. R. China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 w:rsidRPr="006D2D66">
      <w:rPr>
        <w:rFonts w:ascii="Times New Roman" w:hAnsi="Times New Roman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B6" w:rsidRDefault="00535AB6" w:rsidP="006D2D66">
      <w:r>
        <w:separator/>
      </w:r>
    </w:p>
  </w:footnote>
  <w:footnote w:type="continuationSeparator" w:id="0">
    <w:p w:rsidR="00535AB6" w:rsidRDefault="00535AB6" w:rsidP="006D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5F" w:rsidRPr="00EB7B5F" w:rsidRDefault="00BC15B6" w:rsidP="00EB7B5F">
    <w:pPr>
      <w:rPr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2543175" cy="981075"/>
          <wp:effectExtent l="19050" t="0" r="9525" b="0"/>
          <wp:wrapNone/>
          <wp:docPr id="2" name="图片 1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7B7"/>
    <w:multiLevelType w:val="hybridMultilevel"/>
    <w:tmpl w:val="2388744E"/>
    <w:lvl w:ilvl="0" w:tplc="DB724C5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5C3324"/>
    <w:multiLevelType w:val="hybridMultilevel"/>
    <w:tmpl w:val="BC105470"/>
    <w:lvl w:ilvl="0" w:tplc="0B74D9C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2"/>
    <w:rsid w:val="000178DA"/>
    <w:rsid w:val="00071C50"/>
    <w:rsid w:val="0009340C"/>
    <w:rsid w:val="00093EF5"/>
    <w:rsid w:val="000A2CAD"/>
    <w:rsid w:val="001153A2"/>
    <w:rsid w:val="00131302"/>
    <w:rsid w:val="0019655C"/>
    <w:rsid w:val="00196CA8"/>
    <w:rsid w:val="0019753E"/>
    <w:rsid w:val="001D2555"/>
    <w:rsid w:val="00200192"/>
    <w:rsid w:val="002370CD"/>
    <w:rsid w:val="00252165"/>
    <w:rsid w:val="00264767"/>
    <w:rsid w:val="002A123C"/>
    <w:rsid w:val="002D0B97"/>
    <w:rsid w:val="002E1648"/>
    <w:rsid w:val="0030243E"/>
    <w:rsid w:val="00325B4B"/>
    <w:rsid w:val="00355FCF"/>
    <w:rsid w:val="00365D75"/>
    <w:rsid w:val="0039780F"/>
    <w:rsid w:val="003E2368"/>
    <w:rsid w:val="00415730"/>
    <w:rsid w:val="00416526"/>
    <w:rsid w:val="00422F0A"/>
    <w:rsid w:val="004E5673"/>
    <w:rsid w:val="00504A11"/>
    <w:rsid w:val="00525E79"/>
    <w:rsid w:val="00535AB6"/>
    <w:rsid w:val="00543CEA"/>
    <w:rsid w:val="00551F5F"/>
    <w:rsid w:val="00560F5D"/>
    <w:rsid w:val="00566E84"/>
    <w:rsid w:val="00585438"/>
    <w:rsid w:val="00590001"/>
    <w:rsid w:val="005B4CED"/>
    <w:rsid w:val="005C6F46"/>
    <w:rsid w:val="0065012F"/>
    <w:rsid w:val="00657138"/>
    <w:rsid w:val="006B7345"/>
    <w:rsid w:val="006D2951"/>
    <w:rsid w:val="006D2D66"/>
    <w:rsid w:val="00714CB4"/>
    <w:rsid w:val="00744BD7"/>
    <w:rsid w:val="00767AC2"/>
    <w:rsid w:val="00770B7C"/>
    <w:rsid w:val="007A7E5C"/>
    <w:rsid w:val="007F7693"/>
    <w:rsid w:val="00803F0B"/>
    <w:rsid w:val="008B3D93"/>
    <w:rsid w:val="008C7887"/>
    <w:rsid w:val="008D7837"/>
    <w:rsid w:val="008E0F72"/>
    <w:rsid w:val="008F0BFE"/>
    <w:rsid w:val="00901878"/>
    <w:rsid w:val="009442C9"/>
    <w:rsid w:val="00965AE0"/>
    <w:rsid w:val="009C5519"/>
    <w:rsid w:val="009F3AEB"/>
    <w:rsid w:val="00A32520"/>
    <w:rsid w:val="00A4220D"/>
    <w:rsid w:val="00A460EE"/>
    <w:rsid w:val="00A8556A"/>
    <w:rsid w:val="00B77394"/>
    <w:rsid w:val="00BC0D41"/>
    <w:rsid w:val="00BC15B6"/>
    <w:rsid w:val="00BE1E3D"/>
    <w:rsid w:val="00BF4AC8"/>
    <w:rsid w:val="00C10862"/>
    <w:rsid w:val="00C509A6"/>
    <w:rsid w:val="00C56D8E"/>
    <w:rsid w:val="00C800DB"/>
    <w:rsid w:val="00CD2708"/>
    <w:rsid w:val="00CD3D54"/>
    <w:rsid w:val="00CD3E72"/>
    <w:rsid w:val="00CF15C9"/>
    <w:rsid w:val="00D052AE"/>
    <w:rsid w:val="00D40F36"/>
    <w:rsid w:val="00D8470D"/>
    <w:rsid w:val="00D86F25"/>
    <w:rsid w:val="00D9461D"/>
    <w:rsid w:val="00DC7652"/>
    <w:rsid w:val="00E1356A"/>
    <w:rsid w:val="00E200C2"/>
    <w:rsid w:val="00E40827"/>
    <w:rsid w:val="00E40ACB"/>
    <w:rsid w:val="00E55E89"/>
    <w:rsid w:val="00E644BB"/>
    <w:rsid w:val="00E77130"/>
    <w:rsid w:val="00EA71C1"/>
    <w:rsid w:val="00EB63AF"/>
    <w:rsid w:val="00EB7B5F"/>
    <w:rsid w:val="00EC1F92"/>
    <w:rsid w:val="00F1442D"/>
    <w:rsid w:val="00F22542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\PSC\meeting\2016&#24180;&#19978;&#28023;&#32467;&#26500;&#29983;&#29289;&#23398;&#32593;&#32476;&#20250;&#35758;\&#36992;&#35831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邀请函.dot</Template>
  <TotalTime>1</TotalTime>
  <Pages>1</Pages>
  <Words>2</Words>
  <Characters>16</Characters>
  <Application>Microsoft Office Word</Application>
  <DocSecurity>0</DocSecurity>
  <Lines>1</Lines>
  <Paragraphs>1</Paragraphs>
  <ScaleCrop>false</ScaleCrop>
  <Company>CAS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jmdu</dc:creator>
  <cp:lastModifiedBy>USER</cp:lastModifiedBy>
  <cp:revision>4</cp:revision>
  <cp:lastPrinted>2016-09-18T13:53:00Z</cp:lastPrinted>
  <dcterms:created xsi:type="dcterms:W3CDTF">2017-06-27T02:16:00Z</dcterms:created>
  <dcterms:modified xsi:type="dcterms:W3CDTF">2017-06-27T02:17:00Z</dcterms:modified>
</cp:coreProperties>
</file>